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4AEB" w14:textId="77777777" w:rsidR="00B16BA3" w:rsidRPr="009E5547" w:rsidRDefault="00B16BA3" w:rsidP="00B16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7EFEB" w14:textId="77777777" w:rsidR="00B16BA3" w:rsidRPr="009E5547" w:rsidRDefault="00B16BA3" w:rsidP="00B16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BB5FB" w14:textId="77777777" w:rsidR="00F12B19" w:rsidRPr="009E5547" w:rsidRDefault="00F12B19" w:rsidP="00B16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12D16" w14:textId="3833097F" w:rsidR="007A38C0" w:rsidRPr="009E5547" w:rsidRDefault="00F278B8" w:rsidP="006673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DICHIARAZIONE UNDER 23*</w:t>
      </w:r>
    </w:p>
    <w:p w14:paraId="00DB6E3D" w14:textId="5C848089" w:rsidR="00F12B19" w:rsidRPr="00E668B2" w:rsidRDefault="00F12B19" w:rsidP="006B0401">
      <w:pPr>
        <w:pStyle w:val="NormaleWeb"/>
        <w:shd w:val="clear" w:color="auto" w:fill="FFFFFF"/>
        <w:spacing w:before="0" w:beforeAutospacing="0" w:after="0" w:afterAutospacing="0"/>
      </w:pPr>
    </w:p>
    <w:p w14:paraId="6243DF22" w14:textId="60D4139C" w:rsidR="00F043EE" w:rsidRPr="00E668B2" w:rsidRDefault="00F043EE" w:rsidP="00E668B2">
      <w:pPr>
        <w:pStyle w:val="NormaleWeb"/>
        <w:shd w:val="clear" w:color="auto" w:fill="FFFFFF"/>
        <w:spacing w:before="0" w:beforeAutospacing="0" w:after="0" w:afterAutospacing="0"/>
      </w:pPr>
    </w:p>
    <w:p w14:paraId="430135F7" w14:textId="77777777" w:rsidR="00F043EE" w:rsidRPr="00E668B2" w:rsidRDefault="00F043EE" w:rsidP="00E668B2">
      <w:pPr>
        <w:pStyle w:val="NormaleWeb"/>
        <w:shd w:val="clear" w:color="auto" w:fill="FFFFFF"/>
        <w:spacing w:before="0" w:beforeAutospacing="0" w:after="0" w:afterAutospacing="0"/>
      </w:pPr>
    </w:p>
    <w:p w14:paraId="498F8B6C" w14:textId="77777777" w:rsidR="00E668B2" w:rsidRPr="00E668B2" w:rsidRDefault="00E668B2" w:rsidP="00E668B2">
      <w:pPr>
        <w:pStyle w:val="Corpotesto"/>
        <w:tabs>
          <w:tab w:val="left" w:pos="10674"/>
        </w:tabs>
        <w:ind w:right="118"/>
      </w:pPr>
      <w:r w:rsidRPr="00E668B2">
        <w:t>Il/La</w:t>
      </w:r>
      <w:r w:rsidRPr="00E668B2">
        <w:rPr>
          <w:spacing w:val="-8"/>
        </w:rPr>
        <w:t xml:space="preserve"> </w:t>
      </w:r>
      <w:r w:rsidRPr="00E668B2">
        <w:t>sottoscritto/a:</w:t>
      </w:r>
      <w:r w:rsidRPr="00E668B2">
        <w:rPr>
          <w:spacing w:val="-7"/>
        </w:rPr>
        <w:t xml:space="preserve"> </w:t>
      </w:r>
      <w:r w:rsidRPr="00E668B2">
        <w:t xml:space="preserve">Cognome </w:t>
      </w:r>
      <w:r w:rsidRPr="00E668B2">
        <w:rPr>
          <w:u w:val="single"/>
        </w:rPr>
        <w:t xml:space="preserve"> </w:t>
      </w:r>
      <w:r w:rsidRPr="00E668B2">
        <w:rPr>
          <w:u w:val="single"/>
        </w:rPr>
        <w:tab/>
      </w:r>
    </w:p>
    <w:p w14:paraId="22E4792A" w14:textId="77777777" w:rsidR="00E668B2" w:rsidRPr="00E668B2" w:rsidRDefault="00E668B2" w:rsidP="00E668B2">
      <w:pPr>
        <w:pStyle w:val="Corpotesto"/>
      </w:pPr>
    </w:p>
    <w:p w14:paraId="32090C50" w14:textId="77777777" w:rsidR="00E668B2" w:rsidRPr="00E668B2" w:rsidRDefault="00E668B2" w:rsidP="00E668B2">
      <w:pPr>
        <w:pStyle w:val="Corpotesto"/>
        <w:tabs>
          <w:tab w:val="left" w:pos="7115"/>
          <w:tab w:val="left" w:pos="10688"/>
        </w:tabs>
      </w:pPr>
      <w:r w:rsidRPr="00E668B2">
        <w:t>Nome</w:t>
      </w:r>
      <w:r w:rsidRPr="00E668B2">
        <w:rPr>
          <w:u w:val="single"/>
        </w:rPr>
        <w:tab/>
      </w:r>
      <w:r w:rsidRPr="00E668B2">
        <w:t>N.</w:t>
      </w:r>
      <w:r w:rsidRPr="00E668B2">
        <w:rPr>
          <w:spacing w:val="-2"/>
        </w:rPr>
        <w:t xml:space="preserve"> </w:t>
      </w:r>
      <w:r w:rsidRPr="00E668B2">
        <w:t xml:space="preserve">Licenza </w:t>
      </w:r>
      <w:r w:rsidRPr="00E668B2">
        <w:rPr>
          <w:u w:val="single"/>
        </w:rPr>
        <w:t xml:space="preserve"> </w:t>
      </w:r>
      <w:r w:rsidRPr="00E668B2">
        <w:rPr>
          <w:u w:val="single"/>
        </w:rPr>
        <w:tab/>
      </w:r>
    </w:p>
    <w:p w14:paraId="202A1A8D" w14:textId="77777777" w:rsidR="00E668B2" w:rsidRPr="00E668B2" w:rsidRDefault="00E668B2" w:rsidP="00E668B2">
      <w:pPr>
        <w:pStyle w:val="Corpotesto"/>
      </w:pPr>
    </w:p>
    <w:p w14:paraId="0A4963A0" w14:textId="1CCD13DE" w:rsidR="00E668B2" w:rsidRPr="00E668B2" w:rsidRDefault="00E668B2" w:rsidP="00E668B2">
      <w:pPr>
        <w:pStyle w:val="Corpotesto"/>
        <w:ind w:right="-24"/>
        <w:jc w:val="center"/>
      </w:pPr>
      <w:r w:rsidRPr="00E668B2">
        <w:t>Partecipante</w:t>
      </w:r>
      <w:r w:rsidRPr="00E668B2">
        <w:rPr>
          <w:spacing w:val="-6"/>
        </w:rPr>
        <w:t xml:space="preserve"> </w:t>
      </w:r>
      <w:r w:rsidRPr="00E668B2">
        <w:t>alla</w:t>
      </w:r>
      <w:r w:rsidRPr="00E668B2">
        <w:rPr>
          <w:spacing w:val="-4"/>
        </w:rPr>
        <w:t xml:space="preserve"> </w:t>
      </w:r>
      <w:r w:rsidRPr="00E668B2">
        <w:t>manifestazione sportiva</w:t>
      </w:r>
    </w:p>
    <w:p w14:paraId="0A63EA1D" w14:textId="794B213D" w:rsidR="00BB221F" w:rsidRPr="00E668B2" w:rsidRDefault="00B40B85" w:rsidP="00BB221F">
      <w:pPr>
        <w:spacing w:after="0" w:line="240" w:lineRule="auto"/>
        <w:ind w:right="-2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BB221F" w:rsidRPr="00E668B2">
        <w:rPr>
          <w:rFonts w:ascii="Times New Roman" w:hAnsi="Times New Roman"/>
          <w:b/>
          <w:i/>
          <w:sz w:val="24"/>
          <w:szCs w:val="24"/>
        </w:rPr>
        <w:t>°</w:t>
      </w:r>
      <w:r w:rsidR="00BB221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FORMULA CHALLENGE OGLIASTRA</w:t>
      </w:r>
    </w:p>
    <w:p w14:paraId="0747E037" w14:textId="7AFF3F65" w:rsidR="00E668B2" w:rsidRPr="00E668B2" w:rsidRDefault="00BB221F" w:rsidP="00BB221F">
      <w:pPr>
        <w:pStyle w:val="Titolo1"/>
        <w:ind w:left="0" w:right="-24"/>
      </w:pPr>
      <w:r w:rsidRPr="00E668B2">
        <w:rPr>
          <w:b w:val="0"/>
        </w:rPr>
        <w:t xml:space="preserve">del </w:t>
      </w:r>
      <w:r w:rsidR="00B40B85">
        <w:t>3</w:t>
      </w:r>
      <w:r>
        <w:t>.</w:t>
      </w:r>
      <w:r w:rsidR="00B40B85">
        <w:t>4</w:t>
      </w:r>
      <w:r>
        <w:t xml:space="preserve"> </w:t>
      </w:r>
      <w:r w:rsidR="00B40B85">
        <w:t>Dicembre</w:t>
      </w:r>
      <w:r w:rsidRPr="00E668B2">
        <w:t xml:space="preserve"> 202</w:t>
      </w:r>
      <w:r>
        <w:t>2</w:t>
      </w:r>
    </w:p>
    <w:p w14:paraId="6B71635D" w14:textId="77777777" w:rsidR="00E668B2" w:rsidRPr="00E668B2" w:rsidRDefault="00E668B2" w:rsidP="00E668B2">
      <w:pPr>
        <w:pStyle w:val="Corpotesto"/>
        <w:rPr>
          <w:b/>
        </w:rPr>
      </w:pPr>
    </w:p>
    <w:p w14:paraId="77FDC844" w14:textId="77777777" w:rsidR="00E668B2" w:rsidRPr="00E668B2" w:rsidRDefault="00E668B2" w:rsidP="00E668B2">
      <w:pPr>
        <w:pStyle w:val="Corpotesto"/>
        <w:rPr>
          <w:b/>
        </w:rPr>
      </w:pPr>
    </w:p>
    <w:p w14:paraId="5DF8BEAE" w14:textId="694F1694" w:rsidR="00E668B2" w:rsidRPr="00E668B2" w:rsidRDefault="00E668B2" w:rsidP="00E668B2">
      <w:pPr>
        <w:tabs>
          <w:tab w:val="left" w:pos="95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8B2">
        <w:rPr>
          <w:rFonts w:ascii="Times New Roman" w:hAnsi="Times New Roman"/>
          <w:sz w:val="24"/>
          <w:szCs w:val="24"/>
        </w:rPr>
        <w:t>con la vettura numer</w:t>
      </w:r>
      <w:r>
        <w:rPr>
          <w:rFonts w:ascii="Times New Roman" w:hAnsi="Times New Roman"/>
          <w:sz w:val="24"/>
          <w:szCs w:val="24"/>
        </w:rPr>
        <w:t>o</w:t>
      </w:r>
      <w:r w:rsidRPr="00E668B2">
        <w:rPr>
          <w:rFonts w:ascii="Times New Roman" w:hAnsi="Times New Roman"/>
          <w:sz w:val="24"/>
          <w:szCs w:val="24"/>
        </w:rPr>
        <w:t xml:space="preserve"> di gara </w:t>
      </w:r>
      <w:r w:rsidRPr="00E668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68B2">
        <w:rPr>
          <w:rFonts w:ascii="Times New Roman" w:hAnsi="Times New Roman"/>
          <w:sz w:val="24"/>
          <w:szCs w:val="24"/>
          <w:u w:val="single"/>
        </w:rPr>
        <w:tab/>
      </w:r>
    </w:p>
    <w:p w14:paraId="2AB7FB4B" w14:textId="77777777" w:rsidR="00E668B2" w:rsidRPr="00E668B2" w:rsidRDefault="00E668B2" w:rsidP="00E668B2">
      <w:pPr>
        <w:pStyle w:val="Corpotesto"/>
      </w:pPr>
    </w:p>
    <w:p w14:paraId="6F303D2B" w14:textId="77777777" w:rsidR="00E668B2" w:rsidRPr="00E668B2" w:rsidRDefault="00E668B2" w:rsidP="00E668B2">
      <w:pPr>
        <w:pStyle w:val="Corpotesto"/>
      </w:pPr>
    </w:p>
    <w:p w14:paraId="28A77B0E" w14:textId="77777777" w:rsidR="00E668B2" w:rsidRPr="00E668B2" w:rsidRDefault="00E668B2" w:rsidP="00E668B2">
      <w:pPr>
        <w:pStyle w:val="Corpotesto"/>
      </w:pPr>
    </w:p>
    <w:p w14:paraId="553C35C8" w14:textId="77777777" w:rsidR="00E668B2" w:rsidRPr="00E668B2" w:rsidRDefault="00E668B2" w:rsidP="00E668B2">
      <w:pPr>
        <w:pStyle w:val="Titolo1"/>
        <w:ind w:right="3464"/>
      </w:pPr>
      <w:r w:rsidRPr="00E668B2">
        <w:t>DICHIARA</w:t>
      </w:r>
    </w:p>
    <w:p w14:paraId="4462B0C8" w14:textId="77777777" w:rsidR="00F278B8" w:rsidRDefault="00F278B8" w:rsidP="00F278B8">
      <w:pPr>
        <w:pStyle w:val="Corpotesto"/>
        <w:tabs>
          <w:tab w:val="left" w:pos="2354"/>
          <w:tab w:val="left" w:pos="3141"/>
          <w:tab w:val="left" w:pos="4702"/>
        </w:tabs>
      </w:pPr>
    </w:p>
    <w:p w14:paraId="19B9C9C6" w14:textId="25769F7B" w:rsidR="00F278B8" w:rsidRPr="00D50F63" w:rsidRDefault="00F278B8" w:rsidP="00F278B8">
      <w:pPr>
        <w:pStyle w:val="Corpotesto"/>
        <w:tabs>
          <w:tab w:val="left" w:pos="2354"/>
          <w:tab w:val="left" w:pos="3141"/>
          <w:tab w:val="left" w:pos="4702"/>
        </w:tabs>
        <w:rPr>
          <w:b/>
        </w:rPr>
      </w:pPr>
      <w:r w:rsidRPr="00D50F63">
        <w:t>Di</w:t>
      </w:r>
      <w:r w:rsidRPr="00D50F63">
        <w:rPr>
          <w:spacing w:val="-2"/>
        </w:rPr>
        <w:t xml:space="preserve"> </w:t>
      </w:r>
      <w:r w:rsidRPr="00D50F63">
        <w:t>essere nato il</w:t>
      </w:r>
      <w:r>
        <w:t xml:space="preserve">____ / ____ / ____ </w:t>
      </w:r>
      <w:r w:rsidRPr="00D50F63">
        <w:t>e</w:t>
      </w:r>
      <w:r w:rsidRPr="00D50F63">
        <w:rPr>
          <w:spacing w:val="-1"/>
        </w:rPr>
        <w:t xml:space="preserve"> </w:t>
      </w:r>
      <w:r w:rsidRPr="00D50F63">
        <w:t>di</w:t>
      </w:r>
      <w:r w:rsidRPr="00D50F63">
        <w:rPr>
          <w:spacing w:val="-2"/>
        </w:rPr>
        <w:t xml:space="preserve"> </w:t>
      </w:r>
      <w:r w:rsidRPr="00D50F63">
        <w:t>partecipare</w:t>
      </w:r>
      <w:r w:rsidRPr="00D50F63">
        <w:rPr>
          <w:spacing w:val="-1"/>
        </w:rPr>
        <w:t xml:space="preserve"> </w:t>
      </w:r>
      <w:r w:rsidRPr="00D50F63">
        <w:t>alla</w:t>
      </w:r>
      <w:r w:rsidRPr="00D50F63">
        <w:rPr>
          <w:spacing w:val="-1"/>
        </w:rPr>
        <w:t xml:space="preserve"> </w:t>
      </w:r>
      <w:r w:rsidRPr="00D50F63">
        <w:t>classifica</w:t>
      </w:r>
      <w:r w:rsidRPr="00D50F63">
        <w:rPr>
          <w:spacing w:val="-2"/>
        </w:rPr>
        <w:t xml:space="preserve"> </w:t>
      </w:r>
      <w:r w:rsidRPr="00D50F63">
        <w:t>speciale</w:t>
      </w:r>
      <w:r w:rsidRPr="00D50F63">
        <w:rPr>
          <w:spacing w:val="-2"/>
        </w:rPr>
        <w:t xml:space="preserve"> </w:t>
      </w:r>
      <w:r>
        <w:rPr>
          <w:b/>
        </w:rPr>
        <w:t>UNDER 23</w:t>
      </w:r>
      <w:r w:rsidRPr="00D50F63">
        <w:rPr>
          <w:b/>
        </w:rPr>
        <w:t>.</w:t>
      </w:r>
    </w:p>
    <w:p w14:paraId="0ACFA882" w14:textId="4AEA19D3" w:rsidR="00F12B19" w:rsidRDefault="00F12B19" w:rsidP="00BF4469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62F21A14" w14:textId="77777777" w:rsidR="00F278B8" w:rsidRPr="00D50F63" w:rsidRDefault="00F278B8" w:rsidP="00F278B8">
      <w:pPr>
        <w:pStyle w:val="Corpotesto"/>
      </w:pPr>
      <w:r w:rsidRPr="00D50F63">
        <w:t>*Ogni</w:t>
      </w:r>
      <w:r w:rsidRPr="00D50F63">
        <w:rPr>
          <w:spacing w:val="-1"/>
        </w:rPr>
        <w:t xml:space="preserve"> </w:t>
      </w:r>
      <w:r w:rsidRPr="00D50F63">
        <w:t>abuso</w:t>
      </w:r>
      <w:r w:rsidRPr="00D50F63">
        <w:rPr>
          <w:spacing w:val="-1"/>
        </w:rPr>
        <w:t xml:space="preserve"> </w:t>
      </w:r>
      <w:r w:rsidRPr="00D50F63">
        <w:t>o</w:t>
      </w:r>
      <w:r w:rsidRPr="00D50F63">
        <w:rPr>
          <w:spacing w:val="-1"/>
        </w:rPr>
        <w:t xml:space="preserve"> </w:t>
      </w:r>
      <w:r w:rsidRPr="00D50F63">
        <w:t>falsa</w:t>
      </w:r>
      <w:r w:rsidRPr="00D50F63">
        <w:rPr>
          <w:spacing w:val="-1"/>
        </w:rPr>
        <w:t xml:space="preserve"> </w:t>
      </w:r>
      <w:r w:rsidRPr="00D50F63">
        <w:t>dichiarazione</w:t>
      </w:r>
      <w:r w:rsidRPr="00D50F63">
        <w:rPr>
          <w:spacing w:val="-1"/>
        </w:rPr>
        <w:t xml:space="preserve"> </w:t>
      </w:r>
      <w:r w:rsidRPr="00D50F63">
        <w:t>verrà punito</w:t>
      </w:r>
      <w:r w:rsidRPr="00D50F63">
        <w:rPr>
          <w:spacing w:val="-1"/>
        </w:rPr>
        <w:t xml:space="preserve"> </w:t>
      </w:r>
      <w:r w:rsidRPr="00D50F63">
        <w:t>sulla</w:t>
      </w:r>
      <w:r w:rsidRPr="00D50F63">
        <w:rPr>
          <w:spacing w:val="-2"/>
        </w:rPr>
        <w:t xml:space="preserve"> </w:t>
      </w:r>
      <w:r w:rsidRPr="00D50F63">
        <w:t>base</w:t>
      </w:r>
      <w:r w:rsidRPr="00D50F63">
        <w:rPr>
          <w:spacing w:val="-1"/>
        </w:rPr>
        <w:t xml:space="preserve"> </w:t>
      </w:r>
      <w:r w:rsidRPr="00D50F63">
        <w:t>della</w:t>
      </w:r>
      <w:r w:rsidRPr="00D50F63">
        <w:rPr>
          <w:spacing w:val="-1"/>
        </w:rPr>
        <w:t xml:space="preserve"> </w:t>
      </w:r>
      <w:r w:rsidRPr="00D50F63">
        <w:t>normativa</w:t>
      </w:r>
      <w:r w:rsidRPr="00D50F63">
        <w:rPr>
          <w:spacing w:val="-1"/>
        </w:rPr>
        <w:t xml:space="preserve"> </w:t>
      </w:r>
      <w:r w:rsidRPr="00D50F63">
        <w:t>sportiva</w:t>
      </w:r>
      <w:r w:rsidRPr="00D50F63">
        <w:rPr>
          <w:spacing w:val="-1"/>
        </w:rPr>
        <w:t xml:space="preserve"> </w:t>
      </w:r>
      <w:r w:rsidRPr="00D50F63">
        <w:t>federale.</w:t>
      </w:r>
    </w:p>
    <w:p w14:paraId="11ED9822" w14:textId="77777777" w:rsidR="00F278B8" w:rsidRPr="00E668B2" w:rsidRDefault="00F278B8" w:rsidP="00BF4469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5B803786" w14:textId="77777777" w:rsidR="00F12B19" w:rsidRPr="00E668B2" w:rsidRDefault="00F12B19" w:rsidP="00BF4469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60DF07A3" w14:textId="7CC5E4F4" w:rsidR="00F12B19" w:rsidRPr="009E5547" w:rsidRDefault="00F12B19" w:rsidP="00F12B19">
      <w:pPr>
        <w:pStyle w:val="NormaleWeb"/>
        <w:shd w:val="clear" w:color="auto" w:fill="FFFFFF"/>
        <w:spacing w:before="0" w:beforeAutospacing="0" w:after="0" w:afterAutospacing="0"/>
        <w:jc w:val="both"/>
      </w:pPr>
      <w:r w:rsidRPr="009E5547">
        <w:t xml:space="preserve">Data _____ / _____ / _____                                                                </w:t>
      </w:r>
      <w:r w:rsidR="009E5547">
        <w:t xml:space="preserve">                  </w:t>
      </w:r>
      <w:r w:rsidRPr="009E5547">
        <w:t xml:space="preserve">Firma del dichiarante </w:t>
      </w:r>
    </w:p>
    <w:p w14:paraId="6734F0FF" w14:textId="77777777" w:rsidR="00F12B19" w:rsidRPr="009E5547" w:rsidRDefault="00F12B19" w:rsidP="00F12B19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750E5F58" w14:textId="77777777" w:rsidR="00F12B19" w:rsidRPr="009E5547" w:rsidRDefault="00F12B19" w:rsidP="00F12B19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436CA4B6" w14:textId="77777777" w:rsidR="00F12B19" w:rsidRPr="009E5547" w:rsidRDefault="00F12B19" w:rsidP="00F12B19">
      <w:pPr>
        <w:pStyle w:val="NormaleWeb"/>
        <w:shd w:val="clear" w:color="auto" w:fill="FFFFFF"/>
        <w:spacing w:before="0" w:beforeAutospacing="0" w:after="0" w:afterAutospacing="0"/>
        <w:jc w:val="right"/>
      </w:pPr>
      <w:r w:rsidRPr="009E5547">
        <w:t xml:space="preserve">______________________________   </w:t>
      </w:r>
    </w:p>
    <w:sectPr w:rsidR="00F12B19" w:rsidRPr="009E5547" w:rsidSect="00A21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20" w:bottom="720" w:left="720" w:header="165" w:footer="66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4C4E" w14:textId="77777777" w:rsidR="009778FA" w:rsidRDefault="009778FA">
      <w:r>
        <w:separator/>
      </w:r>
    </w:p>
  </w:endnote>
  <w:endnote w:type="continuationSeparator" w:id="0">
    <w:p w14:paraId="3CB1DFA1" w14:textId="77777777" w:rsidR="009778FA" w:rsidRDefault="009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B62" w14:textId="77777777" w:rsidR="00A45A17" w:rsidRDefault="00A45A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56DB" w14:textId="77777777" w:rsidR="007A38C0" w:rsidRDefault="007A38C0" w:rsidP="009A4707">
    <w:pPr>
      <w:pStyle w:val="Pidipagina"/>
      <w:jc w:val="center"/>
    </w:pPr>
  </w:p>
  <w:p w14:paraId="2B9F099E" w14:textId="77777777" w:rsidR="007A38C0" w:rsidRDefault="007A38C0" w:rsidP="009A470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B3E5" w14:textId="77777777" w:rsidR="00A45A17" w:rsidRDefault="00A45A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6295" w14:textId="77777777" w:rsidR="009778FA" w:rsidRDefault="009778FA">
      <w:r>
        <w:separator/>
      </w:r>
    </w:p>
  </w:footnote>
  <w:footnote w:type="continuationSeparator" w:id="0">
    <w:p w14:paraId="0CA9651F" w14:textId="77777777" w:rsidR="009778FA" w:rsidRDefault="0097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706D" w14:textId="77777777" w:rsidR="00A45A17" w:rsidRDefault="00A45A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jc w:val="center"/>
      <w:tblLayout w:type="fixed"/>
      <w:tblLook w:val="04A0" w:firstRow="1" w:lastRow="0" w:firstColumn="1" w:lastColumn="0" w:noHBand="0" w:noVBand="1"/>
    </w:tblPr>
    <w:tblGrid>
      <w:gridCol w:w="1901"/>
      <w:gridCol w:w="1842"/>
      <w:gridCol w:w="3402"/>
      <w:gridCol w:w="3174"/>
    </w:tblGrid>
    <w:tr w:rsidR="00B40B85" w:rsidRPr="00C06FAD" w14:paraId="766F9A8D" w14:textId="77777777" w:rsidTr="004630B7">
      <w:trPr>
        <w:jc w:val="center"/>
      </w:trPr>
      <w:tc>
        <w:tcPr>
          <w:tcW w:w="1901" w:type="dxa"/>
          <w:vMerge w:val="restart"/>
          <w:vAlign w:val="center"/>
        </w:tcPr>
        <w:p w14:paraId="0FE90FD1" w14:textId="6551D2D0" w:rsidR="00B40B85" w:rsidRPr="008729CA" w:rsidRDefault="009778FA" w:rsidP="00B40B85">
          <w:pPr>
            <w:spacing w:after="0" w:line="240" w:lineRule="auto"/>
            <w:ind w:hanging="193"/>
            <w:jc w:val="center"/>
          </w:pPr>
          <w:r>
            <w:rPr>
              <w:noProof/>
            </w:rPr>
            <w:pict w14:anchorId="475D67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6" type="#_x0000_t75" alt="" style="width:60.2pt;height:46.05pt;visibility:visible;mso-wrap-style:square;mso-width-percent:0;mso-height-percent:0;mso-width-percent:0;mso-height-percent:0">
                <v:imagedata r:id="rId1" o:title=""/>
                <o:lock v:ext="edit" aspectratio="f"/>
              </v:shape>
            </w:pict>
          </w:r>
        </w:p>
      </w:tc>
      <w:tc>
        <w:tcPr>
          <w:tcW w:w="1842" w:type="dxa"/>
          <w:vAlign w:val="center"/>
        </w:tcPr>
        <w:p w14:paraId="7B10715B" w14:textId="77777777" w:rsidR="00B40B85" w:rsidRPr="00E831AA" w:rsidRDefault="00B40B85" w:rsidP="00B40B85">
          <w:pPr>
            <w:spacing w:after="0" w:line="240" w:lineRule="auto"/>
            <w:jc w:val="right"/>
            <w:rPr>
              <w:rFonts w:cs="Calibri"/>
              <w:sz w:val="20"/>
              <w:szCs w:val="20"/>
            </w:rPr>
          </w:pPr>
          <w:r w:rsidRPr="00E831AA">
            <w:rPr>
              <w:rFonts w:cs="Calibri"/>
              <w:sz w:val="20"/>
              <w:szCs w:val="20"/>
            </w:rPr>
            <w:t>Denominazione</w:t>
          </w:r>
        </w:p>
      </w:tc>
      <w:tc>
        <w:tcPr>
          <w:tcW w:w="3402" w:type="dxa"/>
          <w:vAlign w:val="center"/>
        </w:tcPr>
        <w:p w14:paraId="40D9A53F" w14:textId="77777777" w:rsidR="00B40B85" w:rsidRPr="00E831AA" w:rsidRDefault="00B40B85" w:rsidP="00B40B85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2</w:t>
          </w:r>
          <w:r w:rsidRPr="00E831AA">
            <w:rPr>
              <w:rFonts w:cs="Calibri"/>
              <w:b/>
              <w:sz w:val="20"/>
              <w:szCs w:val="20"/>
            </w:rPr>
            <w:t xml:space="preserve">° </w:t>
          </w:r>
          <w:r>
            <w:rPr>
              <w:rFonts w:cs="Calibri"/>
              <w:b/>
              <w:sz w:val="20"/>
              <w:szCs w:val="20"/>
            </w:rPr>
            <w:t>FORMULA CHALLENGE OGLIASTRA</w:t>
          </w:r>
        </w:p>
      </w:tc>
      <w:tc>
        <w:tcPr>
          <w:tcW w:w="3174" w:type="dxa"/>
          <w:vMerge w:val="restart"/>
          <w:vAlign w:val="center"/>
        </w:tcPr>
        <w:p w14:paraId="78A53F05" w14:textId="3B1FC775" w:rsidR="00B40B85" w:rsidRPr="008729CA" w:rsidRDefault="009778FA" w:rsidP="00B40B85">
          <w:pPr>
            <w:spacing w:after="0" w:line="240" w:lineRule="auto"/>
            <w:jc w:val="center"/>
          </w:pPr>
          <w:r>
            <w:rPr>
              <w:noProof/>
            </w:rPr>
            <w:pict w14:anchorId="10FC5399">
              <v:shape id="Immagine 3" o:spid="_x0000_i1025" type="#_x0000_t75" alt="" style="width:142.25pt;height:57.25pt;visibility:visible;mso-wrap-style:square;mso-width-percent:0;mso-height-percent:0;mso-width-percent:0;mso-height-percent:0">
                <v:imagedata r:id="rId2" o:title=""/>
              </v:shape>
            </w:pict>
          </w:r>
        </w:p>
      </w:tc>
    </w:tr>
    <w:tr w:rsidR="00B40B85" w:rsidRPr="00C06FAD" w14:paraId="2C3E0326" w14:textId="77777777" w:rsidTr="004630B7">
      <w:trPr>
        <w:jc w:val="center"/>
      </w:trPr>
      <w:tc>
        <w:tcPr>
          <w:tcW w:w="1901" w:type="dxa"/>
          <w:vMerge/>
        </w:tcPr>
        <w:p w14:paraId="3288F741" w14:textId="77777777" w:rsidR="00B40B85" w:rsidRPr="008729CA" w:rsidRDefault="00B40B85" w:rsidP="00B40B85">
          <w:pPr>
            <w:spacing w:after="0" w:line="240" w:lineRule="auto"/>
          </w:pPr>
        </w:p>
      </w:tc>
      <w:tc>
        <w:tcPr>
          <w:tcW w:w="1842" w:type="dxa"/>
          <w:vAlign w:val="center"/>
        </w:tcPr>
        <w:p w14:paraId="4B823EF8" w14:textId="77777777" w:rsidR="00B40B85" w:rsidRPr="00E831AA" w:rsidRDefault="00B40B85" w:rsidP="00B40B85">
          <w:pPr>
            <w:spacing w:after="0" w:line="240" w:lineRule="auto"/>
            <w:jc w:val="right"/>
            <w:rPr>
              <w:rFonts w:cs="Calibri"/>
              <w:sz w:val="18"/>
              <w:szCs w:val="20"/>
            </w:rPr>
          </w:pPr>
          <w:r w:rsidRPr="00E831AA">
            <w:rPr>
              <w:rFonts w:cs="Calibri"/>
              <w:sz w:val="18"/>
              <w:szCs w:val="20"/>
            </w:rPr>
            <w:t>Luogo e Data</w:t>
          </w:r>
        </w:p>
      </w:tc>
      <w:tc>
        <w:tcPr>
          <w:tcW w:w="3402" w:type="dxa"/>
          <w:vAlign w:val="center"/>
        </w:tcPr>
        <w:p w14:paraId="5EB69F70" w14:textId="77777777" w:rsidR="00B40B85" w:rsidRPr="00E831AA" w:rsidRDefault="00B40B85" w:rsidP="00B40B85">
          <w:pPr>
            <w:spacing w:after="0" w:line="240" w:lineRule="auto"/>
            <w:rPr>
              <w:rFonts w:cs="Calibri"/>
              <w:sz w:val="18"/>
              <w:szCs w:val="20"/>
            </w:rPr>
          </w:pPr>
          <w:r>
            <w:rPr>
              <w:rFonts w:cs="Calibri"/>
              <w:sz w:val="18"/>
              <w:szCs w:val="20"/>
            </w:rPr>
            <w:t>Girasole</w:t>
          </w:r>
          <w:r w:rsidRPr="00E831AA">
            <w:rPr>
              <w:rFonts w:cs="Calibri"/>
              <w:sz w:val="18"/>
              <w:szCs w:val="20"/>
            </w:rPr>
            <w:t xml:space="preserve">, </w:t>
          </w:r>
          <w:r>
            <w:rPr>
              <w:rFonts w:cs="Calibri"/>
              <w:sz w:val="18"/>
              <w:szCs w:val="20"/>
            </w:rPr>
            <w:t>3</w:t>
          </w:r>
          <w:r w:rsidRPr="00E831AA">
            <w:rPr>
              <w:rFonts w:cs="Calibri"/>
              <w:sz w:val="18"/>
              <w:szCs w:val="20"/>
            </w:rPr>
            <w:t>-</w:t>
          </w:r>
          <w:r>
            <w:rPr>
              <w:rFonts w:cs="Calibri"/>
              <w:sz w:val="18"/>
              <w:szCs w:val="20"/>
            </w:rPr>
            <w:t>4</w:t>
          </w:r>
          <w:r w:rsidRPr="00E831AA">
            <w:rPr>
              <w:rFonts w:cs="Calibri"/>
              <w:sz w:val="18"/>
              <w:szCs w:val="20"/>
            </w:rPr>
            <w:t xml:space="preserve"> </w:t>
          </w:r>
          <w:r>
            <w:rPr>
              <w:rFonts w:cs="Calibri"/>
              <w:sz w:val="18"/>
              <w:szCs w:val="20"/>
            </w:rPr>
            <w:t>dicembre</w:t>
          </w:r>
          <w:r w:rsidRPr="00E831AA">
            <w:rPr>
              <w:rFonts w:cs="Calibri"/>
              <w:sz w:val="18"/>
              <w:szCs w:val="20"/>
            </w:rPr>
            <w:t xml:space="preserve"> 202</w:t>
          </w:r>
          <w:r>
            <w:rPr>
              <w:rFonts w:cs="Calibri"/>
              <w:sz w:val="18"/>
              <w:szCs w:val="20"/>
            </w:rPr>
            <w:t>2</w:t>
          </w:r>
        </w:p>
      </w:tc>
      <w:tc>
        <w:tcPr>
          <w:tcW w:w="3174" w:type="dxa"/>
          <w:vMerge/>
        </w:tcPr>
        <w:p w14:paraId="1F0F6262" w14:textId="77777777" w:rsidR="00B40B85" w:rsidRPr="008729CA" w:rsidRDefault="00B40B85" w:rsidP="00B40B85">
          <w:pPr>
            <w:spacing w:after="0" w:line="240" w:lineRule="auto"/>
          </w:pPr>
        </w:p>
      </w:tc>
    </w:tr>
    <w:tr w:rsidR="00B40B85" w:rsidRPr="004B6166" w14:paraId="588FFBD0" w14:textId="77777777" w:rsidTr="004630B7">
      <w:trPr>
        <w:jc w:val="center"/>
      </w:trPr>
      <w:tc>
        <w:tcPr>
          <w:tcW w:w="1901" w:type="dxa"/>
          <w:vMerge/>
        </w:tcPr>
        <w:p w14:paraId="620B8F76" w14:textId="77777777" w:rsidR="00B40B85" w:rsidRPr="008729CA" w:rsidRDefault="00B40B85" w:rsidP="00B40B85">
          <w:pPr>
            <w:spacing w:after="0" w:line="240" w:lineRule="auto"/>
          </w:pPr>
        </w:p>
      </w:tc>
      <w:tc>
        <w:tcPr>
          <w:tcW w:w="1842" w:type="dxa"/>
          <w:vAlign w:val="center"/>
        </w:tcPr>
        <w:p w14:paraId="708B86B8" w14:textId="77777777" w:rsidR="00B40B85" w:rsidRPr="00E831AA" w:rsidRDefault="00B40B85" w:rsidP="00B40B85">
          <w:pPr>
            <w:spacing w:after="0" w:line="240" w:lineRule="auto"/>
            <w:jc w:val="right"/>
            <w:rPr>
              <w:rFonts w:cs="Calibri"/>
              <w:sz w:val="18"/>
              <w:szCs w:val="20"/>
            </w:rPr>
          </w:pPr>
          <w:r w:rsidRPr="00E831AA">
            <w:rPr>
              <w:rFonts w:cs="Calibri"/>
              <w:sz w:val="18"/>
              <w:szCs w:val="20"/>
            </w:rPr>
            <w:t>Organizzazione</w:t>
          </w:r>
        </w:p>
      </w:tc>
      <w:tc>
        <w:tcPr>
          <w:tcW w:w="3402" w:type="dxa"/>
          <w:vAlign w:val="center"/>
        </w:tcPr>
        <w:p w14:paraId="33BC2D6A" w14:textId="77777777" w:rsidR="00B40B85" w:rsidRPr="00E831AA" w:rsidRDefault="00B40B85" w:rsidP="00B40B85">
          <w:pPr>
            <w:spacing w:after="0" w:line="240" w:lineRule="auto"/>
            <w:rPr>
              <w:rFonts w:cs="Calibri"/>
              <w:sz w:val="18"/>
              <w:szCs w:val="20"/>
            </w:rPr>
          </w:pPr>
          <w:r>
            <w:rPr>
              <w:rFonts w:cs="Calibri"/>
              <w:sz w:val="18"/>
              <w:szCs w:val="20"/>
            </w:rPr>
            <w:t>A.S.D. Ogliastra Racing</w:t>
          </w:r>
        </w:p>
      </w:tc>
      <w:tc>
        <w:tcPr>
          <w:tcW w:w="3174" w:type="dxa"/>
          <w:vMerge/>
        </w:tcPr>
        <w:p w14:paraId="55271CFD" w14:textId="77777777" w:rsidR="00B40B85" w:rsidRPr="004B6166" w:rsidRDefault="00B40B85" w:rsidP="00B40B85">
          <w:pPr>
            <w:spacing w:after="0" w:line="240" w:lineRule="auto"/>
          </w:pPr>
        </w:p>
      </w:tc>
    </w:tr>
    <w:tr w:rsidR="00B40B85" w:rsidRPr="00C06FAD" w14:paraId="4B7DFDB1" w14:textId="77777777" w:rsidTr="004630B7">
      <w:trPr>
        <w:jc w:val="center"/>
      </w:trPr>
      <w:tc>
        <w:tcPr>
          <w:tcW w:w="1901" w:type="dxa"/>
          <w:vMerge/>
        </w:tcPr>
        <w:p w14:paraId="26BC359A" w14:textId="77777777" w:rsidR="00B40B85" w:rsidRPr="004B6166" w:rsidRDefault="00B40B85" w:rsidP="00B40B85">
          <w:pPr>
            <w:spacing w:after="0" w:line="240" w:lineRule="auto"/>
          </w:pPr>
        </w:p>
      </w:tc>
      <w:tc>
        <w:tcPr>
          <w:tcW w:w="1842" w:type="dxa"/>
          <w:vAlign w:val="center"/>
        </w:tcPr>
        <w:p w14:paraId="1D612306" w14:textId="77777777" w:rsidR="00B40B85" w:rsidRPr="00E831AA" w:rsidRDefault="00B40B85" w:rsidP="00B40B85">
          <w:pPr>
            <w:spacing w:after="0" w:line="240" w:lineRule="auto"/>
            <w:jc w:val="right"/>
            <w:rPr>
              <w:rFonts w:cs="Calibri"/>
              <w:sz w:val="18"/>
              <w:szCs w:val="20"/>
            </w:rPr>
          </w:pPr>
          <w:r w:rsidRPr="00E831AA">
            <w:rPr>
              <w:rFonts w:cs="Calibri"/>
              <w:sz w:val="18"/>
              <w:szCs w:val="20"/>
            </w:rPr>
            <w:t>Tipologia</w:t>
          </w:r>
        </w:p>
      </w:tc>
      <w:tc>
        <w:tcPr>
          <w:tcW w:w="3402" w:type="dxa"/>
          <w:vAlign w:val="center"/>
        </w:tcPr>
        <w:p w14:paraId="32895AFF" w14:textId="77777777" w:rsidR="00B40B85" w:rsidRPr="00E831AA" w:rsidRDefault="00B40B85" w:rsidP="00B40B85">
          <w:pPr>
            <w:spacing w:after="0" w:line="240" w:lineRule="auto"/>
            <w:rPr>
              <w:rFonts w:cs="Calibri"/>
              <w:sz w:val="18"/>
              <w:szCs w:val="20"/>
            </w:rPr>
          </w:pPr>
          <w:r>
            <w:rPr>
              <w:rFonts w:cs="Calibri"/>
              <w:sz w:val="18"/>
              <w:szCs w:val="20"/>
            </w:rPr>
            <w:t>Formula Challenge</w:t>
          </w:r>
          <w:r w:rsidRPr="00E831AA">
            <w:rPr>
              <w:rFonts w:cs="Calibri"/>
              <w:sz w:val="18"/>
              <w:szCs w:val="20"/>
            </w:rPr>
            <w:t xml:space="preserve"> </w:t>
          </w:r>
        </w:p>
      </w:tc>
      <w:tc>
        <w:tcPr>
          <w:tcW w:w="3174" w:type="dxa"/>
          <w:vMerge/>
        </w:tcPr>
        <w:p w14:paraId="5A74BCDB" w14:textId="77777777" w:rsidR="00B40B85" w:rsidRPr="008729CA" w:rsidRDefault="00B40B85" w:rsidP="00B40B85">
          <w:pPr>
            <w:spacing w:after="0" w:line="240" w:lineRule="auto"/>
          </w:pPr>
        </w:p>
      </w:tc>
    </w:tr>
    <w:tr w:rsidR="00B40B85" w:rsidRPr="00C06FAD" w14:paraId="118ADAA7" w14:textId="77777777" w:rsidTr="004630B7">
      <w:trPr>
        <w:jc w:val="center"/>
      </w:trPr>
      <w:tc>
        <w:tcPr>
          <w:tcW w:w="1901" w:type="dxa"/>
          <w:vMerge/>
        </w:tcPr>
        <w:p w14:paraId="3B7A4ADD" w14:textId="77777777" w:rsidR="00B40B85" w:rsidRPr="008729CA" w:rsidRDefault="00B40B85" w:rsidP="00B40B85">
          <w:pPr>
            <w:spacing w:after="0" w:line="240" w:lineRule="auto"/>
          </w:pPr>
        </w:p>
      </w:tc>
      <w:tc>
        <w:tcPr>
          <w:tcW w:w="1842" w:type="dxa"/>
          <w:vAlign w:val="center"/>
        </w:tcPr>
        <w:p w14:paraId="5D96D8C6" w14:textId="77777777" w:rsidR="00B40B85" w:rsidRPr="00E831AA" w:rsidRDefault="00B40B85" w:rsidP="00B40B85">
          <w:pPr>
            <w:spacing w:after="0" w:line="240" w:lineRule="auto"/>
            <w:jc w:val="right"/>
            <w:rPr>
              <w:rFonts w:cs="Calibri"/>
              <w:sz w:val="18"/>
              <w:szCs w:val="20"/>
            </w:rPr>
          </w:pPr>
          <w:r w:rsidRPr="00E831AA">
            <w:rPr>
              <w:rFonts w:cs="Calibri"/>
              <w:sz w:val="18"/>
              <w:szCs w:val="20"/>
            </w:rPr>
            <w:t>Calendario</w:t>
          </w:r>
        </w:p>
      </w:tc>
      <w:tc>
        <w:tcPr>
          <w:tcW w:w="3402" w:type="dxa"/>
          <w:vAlign w:val="center"/>
        </w:tcPr>
        <w:p w14:paraId="7F07119F" w14:textId="77777777" w:rsidR="00B40B85" w:rsidRPr="00E831AA" w:rsidRDefault="00B40B85" w:rsidP="00B40B85">
          <w:pPr>
            <w:spacing w:after="0" w:line="240" w:lineRule="auto"/>
            <w:rPr>
              <w:rFonts w:cs="Calibri"/>
              <w:sz w:val="18"/>
              <w:szCs w:val="20"/>
            </w:rPr>
          </w:pPr>
          <w:r w:rsidRPr="00E831AA">
            <w:rPr>
              <w:rFonts w:cs="Calibri"/>
              <w:sz w:val="18"/>
              <w:szCs w:val="20"/>
            </w:rPr>
            <w:t>Nazionale</w:t>
          </w:r>
        </w:p>
      </w:tc>
      <w:tc>
        <w:tcPr>
          <w:tcW w:w="3174" w:type="dxa"/>
          <w:vMerge/>
        </w:tcPr>
        <w:p w14:paraId="4D3BFDF7" w14:textId="77777777" w:rsidR="00B40B85" w:rsidRPr="008729CA" w:rsidRDefault="00B40B85" w:rsidP="00B40B85">
          <w:pPr>
            <w:spacing w:after="0" w:line="240" w:lineRule="auto"/>
          </w:pPr>
        </w:p>
      </w:tc>
    </w:tr>
    <w:tr w:rsidR="00B40B85" w:rsidRPr="00C06FAD" w14:paraId="58F32419" w14:textId="77777777" w:rsidTr="004630B7">
      <w:trPr>
        <w:trHeight w:val="132"/>
        <w:jc w:val="center"/>
      </w:trPr>
      <w:tc>
        <w:tcPr>
          <w:tcW w:w="1901" w:type="dxa"/>
          <w:vMerge/>
        </w:tcPr>
        <w:p w14:paraId="16F2FE0E" w14:textId="77777777" w:rsidR="00B40B85" w:rsidRPr="008729CA" w:rsidRDefault="00B40B85" w:rsidP="00B40B85">
          <w:pPr>
            <w:spacing w:after="0" w:line="240" w:lineRule="auto"/>
          </w:pPr>
        </w:p>
      </w:tc>
      <w:tc>
        <w:tcPr>
          <w:tcW w:w="1842" w:type="dxa"/>
          <w:vAlign w:val="center"/>
        </w:tcPr>
        <w:p w14:paraId="03091A35" w14:textId="77777777" w:rsidR="00B40B85" w:rsidRPr="00E831AA" w:rsidRDefault="00B40B85" w:rsidP="00B40B85">
          <w:pPr>
            <w:spacing w:after="0" w:line="240" w:lineRule="auto"/>
            <w:jc w:val="right"/>
            <w:rPr>
              <w:rFonts w:cs="Calibri"/>
              <w:sz w:val="18"/>
              <w:szCs w:val="20"/>
            </w:rPr>
          </w:pPr>
          <w:r w:rsidRPr="00E831AA">
            <w:rPr>
              <w:rFonts w:cs="Calibri"/>
              <w:sz w:val="18"/>
              <w:szCs w:val="20"/>
            </w:rPr>
            <w:t>Validità</w:t>
          </w:r>
        </w:p>
      </w:tc>
      <w:tc>
        <w:tcPr>
          <w:tcW w:w="3402" w:type="dxa"/>
          <w:vAlign w:val="center"/>
        </w:tcPr>
        <w:p w14:paraId="0F3F22CC" w14:textId="6EE2221D" w:rsidR="00B40B85" w:rsidRPr="001B1767" w:rsidRDefault="00A45A17" w:rsidP="00B40B85">
          <w:pPr>
            <w:spacing w:after="0" w:line="240" w:lineRule="auto"/>
            <w:rPr>
              <w:rFonts w:cs="Calibri"/>
              <w:i/>
              <w:sz w:val="18"/>
              <w:szCs w:val="20"/>
            </w:rPr>
          </w:pPr>
          <w:r w:rsidRPr="00E831AA">
            <w:rPr>
              <w:rFonts w:cs="Calibri"/>
              <w:i/>
              <w:sz w:val="18"/>
              <w:szCs w:val="20"/>
            </w:rPr>
            <w:t xml:space="preserve">Campionato Regionale </w:t>
          </w:r>
          <w:r>
            <w:rPr>
              <w:rFonts w:cs="Calibri"/>
              <w:i/>
              <w:sz w:val="18"/>
              <w:szCs w:val="20"/>
            </w:rPr>
            <w:t>Formula Challenge</w:t>
          </w:r>
          <w:r w:rsidRPr="00E831AA">
            <w:rPr>
              <w:rFonts w:cs="Calibri"/>
              <w:i/>
              <w:sz w:val="18"/>
              <w:szCs w:val="20"/>
            </w:rPr>
            <w:t xml:space="preserve"> Sardegna</w:t>
          </w:r>
        </w:p>
      </w:tc>
      <w:tc>
        <w:tcPr>
          <w:tcW w:w="3174" w:type="dxa"/>
          <w:vMerge/>
        </w:tcPr>
        <w:p w14:paraId="0426A0CA" w14:textId="77777777" w:rsidR="00B40B85" w:rsidRPr="008729CA" w:rsidRDefault="00B40B85" w:rsidP="00B40B85">
          <w:pPr>
            <w:spacing w:after="0" w:line="240" w:lineRule="auto"/>
          </w:pPr>
        </w:p>
      </w:tc>
    </w:tr>
  </w:tbl>
  <w:p w14:paraId="02BCAE33" w14:textId="77777777" w:rsidR="00B40B85" w:rsidRPr="00E41A3E" w:rsidRDefault="00B40B85" w:rsidP="00B40B85">
    <w:pPr>
      <w:pStyle w:val="Intestazione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84D8" w14:textId="77777777" w:rsidR="00A45A17" w:rsidRDefault="00A45A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172"/>
    <w:multiLevelType w:val="hybridMultilevel"/>
    <w:tmpl w:val="2F762754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6B83"/>
    <w:multiLevelType w:val="hybridMultilevel"/>
    <w:tmpl w:val="9BD25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FDE"/>
    <w:multiLevelType w:val="multilevel"/>
    <w:tmpl w:val="3F5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6064D"/>
    <w:multiLevelType w:val="multilevel"/>
    <w:tmpl w:val="DBA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694966">
    <w:abstractNumId w:val="0"/>
  </w:num>
  <w:num w:numId="2" w16cid:durableId="327944440">
    <w:abstractNumId w:val="2"/>
  </w:num>
  <w:num w:numId="3" w16cid:durableId="616642471">
    <w:abstractNumId w:val="3"/>
  </w:num>
  <w:num w:numId="4" w16cid:durableId="173828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50E"/>
    <w:rsid w:val="000355A4"/>
    <w:rsid w:val="0005178E"/>
    <w:rsid w:val="000619EA"/>
    <w:rsid w:val="000A1FD6"/>
    <w:rsid w:val="000A66CE"/>
    <w:rsid w:val="000E0547"/>
    <w:rsid w:val="000E1FA0"/>
    <w:rsid w:val="00121A7D"/>
    <w:rsid w:val="00122590"/>
    <w:rsid w:val="0012387E"/>
    <w:rsid w:val="001450E9"/>
    <w:rsid w:val="001728A1"/>
    <w:rsid w:val="00184DE5"/>
    <w:rsid w:val="0019711E"/>
    <w:rsid w:val="001C7BB0"/>
    <w:rsid w:val="00214488"/>
    <w:rsid w:val="00236949"/>
    <w:rsid w:val="0026577F"/>
    <w:rsid w:val="00274CE7"/>
    <w:rsid w:val="00275836"/>
    <w:rsid w:val="002A14FE"/>
    <w:rsid w:val="002B0E59"/>
    <w:rsid w:val="002E0D5D"/>
    <w:rsid w:val="002F7A0F"/>
    <w:rsid w:val="0030529D"/>
    <w:rsid w:val="00327CEE"/>
    <w:rsid w:val="00332618"/>
    <w:rsid w:val="00355253"/>
    <w:rsid w:val="003B316B"/>
    <w:rsid w:val="003F77C6"/>
    <w:rsid w:val="004054E8"/>
    <w:rsid w:val="0045392F"/>
    <w:rsid w:val="00480B5C"/>
    <w:rsid w:val="004A221E"/>
    <w:rsid w:val="004C23DE"/>
    <w:rsid w:val="004E7890"/>
    <w:rsid w:val="005141F0"/>
    <w:rsid w:val="00563149"/>
    <w:rsid w:val="005B4F75"/>
    <w:rsid w:val="005C1C80"/>
    <w:rsid w:val="005E5964"/>
    <w:rsid w:val="005F0146"/>
    <w:rsid w:val="00606561"/>
    <w:rsid w:val="00612CC1"/>
    <w:rsid w:val="00620185"/>
    <w:rsid w:val="00637AA8"/>
    <w:rsid w:val="00647BB9"/>
    <w:rsid w:val="0066732D"/>
    <w:rsid w:val="006957A0"/>
    <w:rsid w:val="006B0401"/>
    <w:rsid w:val="006E5D31"/>
    <w:rsid w:val="006F1C03"/>
    <w:rsid w:val="006F238F"/>
    <w:rsid w:val="006F463F"/>
    <w:rsid w:val="006F4BD9"/>
    <w:rsid w:val="007009E3"/>
    <w:rsid w:val="007154A6"/>
    <w:rsid w:val="0072450E"/>
    <w:rsid w:val="007252E8"/>
    <w:rsid w:val="00745146"/>
    <w:rsid w:val="007A38C0"/>
    <w:rsid w:val="007A5087"/>
    <w:rsid w:val="007B42E9"/>
    <w:rsid w:val="0081239B"/>
    <w:rsid w:val="00845A05"/>
    <w:rsid w:val="0084650E"/>
    <w:rsid w:val="00870CE4"/>
    <w:rsid w:val="00877F8B"/>
    <w:rsid w:val="008B0783"/>
    <w:rsid w:val="008B226A"/>
    <w:rsid w:val="00932459"/>
    <w:rsid w:val="009778FA"/>
    <w:rsid w:val="00987A5D"/>
    <w:rsid w:val="00987ECA"/>
    <w:rsid w:val="009A4707"/>
    <w:rsid w:val="009A7C52"/>
    <w:rsid w:val="009E5547"/>
    <w:rsid w:val="00A210D3"/>
    <w:rsid w:val="00A2283B"/>
    <w:rsid w:val="00A45A17"/>
    <w:rsid w:val="00A50210"/>
    <w:rsid w:val="00A61C05"/>
    <w:rsid w:val="00A81A8C"/>
    <w:rsid w:val="00B16BA3"/>
    <w:rsid w:val="00B271B0"/>
    <w:rsid w:val="00B40B85"/>
    <w:rsid w:val="00B4692C"/>
    <w:rsid w:val="00B90527"/>
    <w:rsid w:val="00BA65D9"/>
    <w:rsid w:val="00BB221F"/>
    <w:rsid w:val="00BC2863"/>
    <w:rsid w:val="00BC5095"/>
    <w:rsid w:val="00BD793F"/>
    <w:rsid w:val="00BE30D4"/>
    <w:rsid w:val="00BE4A5E"/>
    <w:rsid w:val="00BE52F4"/>
    <w:rsid w:val="00BF4469"/>
    <w:rsid w:val="00C177D3"/>
    <w:rsid w:val="00C300A9"/>
    <w:rsid w:val="00C455A9"/>
    <w:rsid w:val="00C67EB4"/>
    <w:rsid w:val="00D0022E"/>
    <w:rsid w:val="00D26EDD"/>
    <w:rsid w:val="00D361C9"/>
    <w:rsid w:val="00D37F9F"/>
    <w:rsid w:val="00D45132"/>
    <w:rsid w:val="00D544BE"/>
    <w:rsid w:val="00D57684"/>
    <w:rsid w:val="00D62867"/>
    <w:rsid w:val="00E10866"/>
    <w:rsid w:val="00E11024"/>
    <w:rsid w:val="00E25536"/>
    <w:rsid w:val="00E2652A"/>
    <w:rsid w:val="00E668B2"/>
    <w:rsid w:val="00E87FDF"/>
    <w:rsid w:val="00EA661C"/>
    <w:rsid w:val="00EC600A"/>
    <w:rsid w:val="00F043EE"/>
    <w:rsid w:val="00F04B88"/>
    <w:rsid w:val="00F12B19"/>
    <w:rsid w:val="00F140EB"/>
    <w:rsid w:val="00F278B8"/>
    <w:rsid w:val="00F3660A"/>
    <w:rsid w:val="00F46C36"/>
    <w:rsid w:val="00F71F3E"/>
    <w:rsid w:val="00FC2B8D"/>
    <w:rsid w:val="00FE1162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AB5C6"/>
  <w15:chartTrackingRefBased/>
  <w15:docId w15:val="{941B522A-A186-2249-BCAE-8853413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29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E668B2"/>
    <w:pPr>
      <w:widowControl w:val="0"/>
      <w:autoSpaceDE w:val="0"/>
      <w:autoSpaceDN w:val="0"/>
      <w:spacing w:after="0" w:line="240" w:lineRule="auto"/>
      <w:ind w:left="3484" w:right="3463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10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C23D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A210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C23DE"/>
    <w:rPr>
      <w:rFonts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B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43EE"/>
    <w:pPr>
      <w:ind w:left="708"/>
    </w:pPr>
  </w:style>
  <w:style w:type="character" w:customStyle="1" w:styleId="Titolo1Carattere">
    <w:name w:val="Titolo 1 Carattere"/>
    <w:link w:val="Titolo1"/>
    <w:uiPriority w:val="9"/>
    <w:rsid w:val="00E668B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6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E668B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cescocozzula/Documents/FRANCESCO%20/T.O.C/ANNO%202019/EXTRA%2058%20ALGHERO%20SCALA%20PICCADA%2019/DOCUMENTI%20DI%20GARA%2019/ISCRZIONI%2019/58%20ALGHERO%20SCALA%20PICCADA%20Autocertificazione%20verifica%20unica%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 ALGHERO SCALA PICCADA Autocertificazione verifica unica 18.dotx</Template>
  <TotalTime>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N°5 RDS VELOCITA' IN SALITA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N°5 RDS VELOCITA' IN SALITA</dc:title>
  <dc:subject/>
  <dc:creator>Microsoft Office User</dc:creator>
  <cp:keywords/>
  <dc:description/>
  <cp:lastModifiedBy>Francesco Cozzula</cp:lastModifiedBy>
  <cp:revision>28</cp:revision>
  <cp:lastPrinted>2016-07-10T05:53:00Z</cp:lastPrinted>
  <dcterms:created xsi:type="dcterms:W3CDTF">2020-03-27T11:27:00Z</dcterms:created>
  <dcterms:modified xsi:type="dcterms:W3CDTF">2022-11-22T12:00:00Z</dcterms:modified>
</cp:coreProperties>
</file>